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F2" w:rsidRPr="00D849F2" w:rsidRDefault="00BD11C6" w:rsidP="00D849F2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7728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F2" w:rsidRPr="00D849F2">
        <w:rPr>
          <w:b w:val="0"/>
          <w:sz w:val="28"/>
          <w:szCs w:val="28"/>
        </w:rPr>
        <w:t>Challenger Society for Marine Science</w:t>
      </w:r>
    </w:p>
    <w:p w:rsidR="00670A57" w:rsidRPr="00FE2F75" w:rsidRDefault="00D849F2" w:rsidP="00D849F2">
      <w:pPr>
        <w:jc w:val="center"/>
        <w:rPr>
          <w:b w:val="0"/>
          <w:bCs w:val="0"/>
        </w:rPr>
      </w:pPr>
      <w:r w:rsidRPr="00FE2F75">
        <w:rPr>
          <w:b w:val="0"/>
          <w:bCs w:val="0"/>
        </w:rPr>
        <w:t xml:space="preserve">Student Travel </w:t>
      </w:r>
      <w:r w:rsidR="00776666" w:rsidRPr="00FE2F75">
        <w:rPr>
          <w:b w:val="0"/>
          <w:bCs w:val="0"/>
        </w:rPr>
        <w:t>Award</w:t>
      </w:r>
      <w:r w:rsidRPr="00FE2F75">
        <w:rPr>
          <w:b w:val="0"/>
          <w:bCs w:val="0"/>
        </w:rPr>
        <w:t xml:space="preserve"> </w:t>
      </w:r>
      <w:r w:rsidR="00453499">
        <w:rPr>
          <w:b w:val="0"/>
          <w:bCs w:val="0"/>
        </w:rPr>
        <w:t>Application</w:t>
      </w:r>
      <w:r w:rsidR="00453499" w:rsidRPr="00FE2F75">
        <w:rPr>
          <w:b w:val="0"/>
          <w:bCs w:val="0"/>
        </w:rPr>
        <w:t xml:space="preserve"> </w:t>
      </w:r>
      <w:r w:rsidRPr="00FE2F75">
        <w:rPr>
          <w:b w:val="0"/>
          <w:bCs w:val="0"/>
        </w:rPr>
        <w:t>Form</w:t>
      </w:r>
    </w:p>
    <w:p w:rsidR="004D3E65" w:rsidRPr="00A51029" w:rsidRDefault="0077666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 w:rsidRPr="00FE2F75">
        <w:rPr>
          <w:b w:val="0"/>
          <w:bCs w:val="0"/>
          <w:sz w:val="20"/>
          <w:szCs w:val="20"/>
        </w:rPr>
        <w:t>The Society cannot guarantee that an award will be made and this should not be assumed in a</w:t>
      </w:r>
      <w:r w:rsidR="00293D35" w:rsidRPr="00FE2F75">
        <w:rPr>
          <w:b w:val="0"/>
          <w:bCs w:val="0"/>
          <w:sz w:val="20"/>
          <w:szCs w:val="20"/>
        </w:rPr>
        <w:t>pplying for funding elsewhere.</w:t>
      </w:r>
    </w:p>
    <w:p w:rsidR="00A51029" w:rsidRPr="004D3E65" w:rsidRDefault="004C7C9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>
        <w:rPr>
          <w:b w:val="0"/>
          <w:bCs w:val="0"/>
          <w:sz w:val="20"/>
          <w:szCs w:val="20"/>
        </w:rPr>
        <w:t xml:space="preserve">Deadlines for applications are: </w:t>
      </w:r>
      <w:r w:rsidR="0078767F" w:rsidRPr="0078767F">
        <w:rPr>
          <w:b w:val="0"/>
          <w:bCs w:val="0"/>
          <w:sz w:val="20"/>
          <w:szCs w:val="20"/>
          <w:lang w:val="en-US"/>
        </w:rPr>
        <w:t>February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>, May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>, August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and November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</w:p>
    <w:p w:rsidR="008F3B50" w:rsidRDefault="008F3B50" w:rsidP="004D3E65">
      <w:pPr>
        <w:numPr>
          <w:ilvl w:val="0"/>
          <w:numId w:val="1"/>
        </w:num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Payments will only be made once a report has been received.  </w:t>
      </w:r>
    </w:p>
    <w:p w:rsidR="00293D35" w:rsidRPr="00FE2F75" w:rsidRDefault="00453499" w:rsidP="004D3E65">
      <w:p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8"/>
          <w:szCs w:val="18"/>
        </w:rPr>
        <w:t xml:space="preserve">Please refer to the more detailed “Guide for Applicants” when completing this form, which can be found at </w:t>
      </w:r>
      <w:hyperlink r:id="rId8" w:history="1">
        <w:r w:rsidR="00293D35" w:rsidRPr="00BB3491">
          <w:rPr>
            <w:rStyle w:val="Hyperlink"/>
            <w:sz w:val="20"/>
            <w:szCs w:val="22"/>
          </w:rPr>
          <w:t>http://www.challenger-society.org.uk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Name:</w:t>
            </w:r>
            <w:r w:rsidR="00E713E0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1"/>
          </w:p>
        </w:tc>
      </w:tr>
      <w:tr w:rsidR="001B4997" w:rsidRPr="00792F57" w:rsidTr="00EE4EE4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997" w:rsidRPr="00792F57" w:rsidRDefault="001B4997" w:rsidP="001B4997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Studying for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MSc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PhD</w:t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    </w:t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Other; please specify: 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9D27EA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117BC1" w:rsidRPr="00792F57">
              <w:rPr>
                <w:b w:val="0"/>
                <w:bCs w:val="0"/>
                <w:sz w:val="20"/>
                <w:szCs w:val="22"/>
              </w:rPr>
              <w:t>Address: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2"/>
          </w:p>
          <w:p w:rsidR="00B70904" w:rsidRPr="00792F57" w:rsidRDefault="00B70904" w:rsidP="00D849F2">
            <w:pPr>
              <w:rPr>
                <w:bCs w:val="0"/>
                <w:sz w:val="20"/>
                <w:szCs w:val="22"/>
              </w:rPr>
            </w:pPr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523486" w:rsidRPr="00792F57" w:rsidRDefault="00B70904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Challenger Membership no.: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117BC1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Address for 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3"/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payment, if 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different</w:t>
            </w:r>
          </w:p>
          <w:p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</w:p>
        </w:tc>
      </w:tr>
      <w:tr w:rsidR="00523486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486" w:rsidRDefault="00523486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Have you previously received a Student Travel award from The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 </w:t>
            </w:r>
          </w:p>
          <w:p w:rsidR="00530E05" w:rsidRPr="00792F57" w:rsidRDefault="00530E05" w:rsidP="00530E05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If yes which award di</w:t>
            </w:r>
            <w:r w:rsidR="001B4997">
              <w:rPr>
                <w:b w:val="0"/>
                <w:bCs w:val="0"/>
                <w:sz w:val="20"/>
                <w:szCs w:val="22"/>
              </w:rPr>
              <w:t>d</w:t>
            </w:r>
            <w:r>
              <w:rPr>
                <w:b w:val="0"/>
                <w:bCs w:val="0"/>
                <w:sz w:val="20"/>
                <w:szCs w:val="22"/>
              </w:rPr>
              <w:t xml:space="preserve"> you receive      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International 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UK</w:t>
            </w:r>
          </w:p>
        </w:tc>
      </w:tr>
      <w:tr w:rsidR="00117BC1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Event: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Location: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5"/>
          </w:p>
        </w:tc>
      </w:tr>
      <w:tr w:rsidR="000E3E50" w:rsidRPr="00792F57" w:rsidTr="00792F57">
        <w:trPr>
          <w:trHeight w:val="851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1B4997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Activity within event or n</w:t>
            </w:r>
            <w:r w:rsidR="000E3E50" w:rsidRPr="00792F57">
              <w:rPr>
                <w:b w:val="0"/>
                <w:bCs w:val="0"/>
                <w:sz w:val="20"/>
                <w:szCs w:val="22"/>
              </w:rPr>
              <w:t xml:space="preserve">ature of input: </w:t>
            </w:r>
            <w:r w:rsidR="000E3E5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0E3E5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0E3E50" w:rsidRPr="00792F57">
              <w:rPr>
                <w:bCs w:val="0"/>
                <w:sz w:val="20"/>
                <w:szCs w:val="22"/>
              </w:rPr>
            </w:r>
            <w:r w:rsidR="000E3E50" w:rsidRPr="00792F57">
              <w:rPr>
                <w:bCs w:val="0"/>
                <w:sz w:val="20"/>
                <w:szCs w:val="22"/>
              </w:rPr>
              <w:fldChar w:fldCharType="separate"/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0E3E50" w:rsidRPr="00792F57">
              <w:rPr>
                <w:bCs w:val="0"/>
                <w:sz w:val="20"/>
                <w:szCs w:val="22"/>
              </w:rPr>
              <w:fldChar w:fldCharType="end"/>
            </w:r>
            <w:bookmarkEnd w:id="6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FE2F75" w:rsidRPr="00792F57" w:rsidRDefault="00FE2F75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Travel cost: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Accom</w:t>
            </w:r>
            <w:r w:rsidR="00FE2F75" w:rsidRPr="00792F57">
              <w:rPr>
                <w:b w:val="0"/>
                <w:bCs w:val="0"/>
                <w:sz w:val="20"/>
                <w:szCs w:val="22"/>
              </w:rPr>
              <w:t>m</w:t>
            </w:r>
            <w:r w:rsidRPr="00792F57">
              <w:rPr>
                <w:b w:val="0"/>
                <w:bCs w:val="0"/>
                <w:sz w:val="20"/>
                <w:szCs w:val="22"/>
              </w:rPr>
              <w:t>odation cost: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Other:</w:t>
            </w: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Cs w:val="0"/>
                <w:sz w:val="20"/>
                <w:szCs w:val="22"/>
                <w:u w:val="single"/>
              </w:rPr>
            </w:pPr>
            <w:proofErr w:type="spellStart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>Approx</w:t>
            </w:r>
            <w:proofErr w:type="spellEnd"/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 xml:space="preserve"> total cost: 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92F57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  <w:u w:val="single"/>
              </w:rPr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end"/>
            </w:r>
            <w:bookmarkEnd w:id="7"/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0E3E50" w:rsidRPr="00792F57" w:rsidTr="00792F57">
        <w:trPr>
          <w:trHeight w:val="1530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Please identify source </w:t>
            </w:r>
            <w:r w:rsidRPr="00792F57">
              <w:rPr>
                <w:b w:val="0"/>
                <w:bCs w:val="0"/>
                <w:i/>
                <w:sz w:val="20"/>
                <w:szCs w:val="22"/>
              </w:rPr>
              <w:t>and amounts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of additional funding: </w:t>
            </w:r>
          </w:p>
        </w:tc>
        <w:tc>
          <w:tcPr>
            <w:tcW w:w="5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E713E0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792F57" w:rsidRDefault="00E713E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</w:t>
            </w:r>
            <w:bookmarkStart w:id="8" w:name="Check3"/>
            <w:r w:rsidRPr="00792F57">
              <w:rPr>
                <w:b w:val="0"/>
                <w:bCs w:val="0"/>
                <w:sz w:val="20"/>
                <w:szCs w:val="22"/>
              </w:rPr>
              <w:t xml:space="preserve">bstract accepted?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9"/>
            <w:r w:rsidRPr="00792F57">
              <w:rPr>
                <w:b w:val="0"/>
                <w:bCs w:val="0"/>
                <w:sz w:val="20"/>
                <w:szCs w:val="22"/>
              </w:rPr>
              <w:t xml:space="preserve">  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10"/>
            <w:r w:rsidRPr="00792F57">
              <w:rPr>
                <w:b w:val="0"/>
                <w:bCs w:val="0"/>
                <w:sz w:val="20"/>
                <w:szCs w:val="22"/>
              </w:rPr>
              <w:t xml:space="preserve">   No   </w:t>
            </w:r>
          </w:p>
        </w:tc>
        <w:bookmarkEnd w:id="8"/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3E0" w:rsidRPr="005D3B42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Date of meeting or duration of fieldwork</w:t>
            </w:r>
            <w:r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5D3B42">
              <w:rPr>
                <w:bCs w:val="0"/>
                <w:sz w:val="20"/>
                <w:szCs w:val="22"/>
                <w:u w:val="single"/>
              </w:rPr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7B16B5" w:rsidRPr="00792F5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792F57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I agree to write a report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B5" w:rsidRPr="005D3B42" w:rsidRDefault="007B16B5" w:rsidP="005D3B4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Your submission date for report (must be a maximum of 3 months after the event)</w:t>
            </w:r>
            <w:r w:rsidR="005D3B42"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Student statement (see notes):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1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B06987" w:rsidRPr="00792F57" w:rsidRDefault="00B06987" w:rsidP="00D849F2">
            <w:pPr>
              <w:rPr>
                <w:bCs w:val="0"/>
                <w:sz w:val="20"/>
                <w:szCs w:val="22"/>
              </w:rPr>
            </w:pPr>
          </w:p>
        </w:tc>
      </w:tr>
      <w:tr w:rsidR="002740C3" w:rsidRPr="00792F5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Supervisor statement (see notes):</w:t>
            </w:r>
          </w:p>
          <w:p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2"/>
          </w:p>
          <w:p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Supervisor Name:                                     Signature:</w:t>
            </w:r>
          </w:p>
          <w:p w:rsidR="000E3E50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4C7C96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  <w:p w:rsidR="004C7C96" w:rsidRPr="00792F57" w:rsidRDefault="004C7C96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Supervisor member of t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D24831">
              <w:rPr>
                <w:b w:val="0"/>
                <w:bCs w:val="0"/>
                <w:sz w:val="20"/>
                <w:szCs w:val="22"/>
              </w:rPr>
            </w:r>
            <w:r w:rsidR="00D24831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</w:t>
            </w:r>
          </w:p>
        </w:tc>
      </w:tr>
      <w:tr w:rsidR="00E36B9C" w:rsidRPr="00792F57" w:rsidTr="00792F57">
        <w:trPr>
          <w:trHeight w:val="714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0E3E50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lastRenderedPageBreak/>
              <w:t xml:space="preserve">Applicant </w:t>
            </w:r>
            <w:r w:rsidR="00E36B9C" w:rsidRPr="00792F57">
              <w:rPr>
                <w:b w:val="0"/>
                <w:bCs w:val="0"/>
                <w:sz w:val="20"/>
                <w:szCs w:val="22"/>
              </w:rPr>
              <w:t>Signature:</w:t>
            </w:r>
            <w:r w:rsidR="00E36B9C" w:rsidRPr="00792F57">
              <w:rPr>
                <w:bCs w:val="0"/>
                <w:sz w:val="20"/>
                <w:szCs w:val="22"/>
              </w:rPr>
              <w:t xml:space="preserve"> </w:t>
            </w:r>
            <w:r w:rsidR="00E36B9C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36B9C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36B9C" w:rsidRPr="00792F57">
              <w:rPr>
                <w:bCs w:val="0"/>
                <w:sz w:val="20"/>
                <w:szCs w:val="22"/>
              </w:rPr>
            </w:r>
            <w:r w:rsidR="00E36B9C" w:rsidRPr="00792F57">
              <w:rPr>
                <w:bCs w:val="0"/>
                <w:sz w:val="20"/>
                <w:szCs w:val="22"/>
              </w:rPr>
              <w:fldChar w:fldCharType="separate"/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bCs w:val="0"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B9C" w:rsidRPr="00792F57" w:rsidRDefault="00E36B9C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Date: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</w:tr>
    </w:tbl>
    <w:p w:rsidR="00FE2F75" w:rsidRPr="00B06987" w:rsidRDefault="00FE2F75" w:rsidP="00D849F2">
      <w:pPr>
        <w:rPr>
          <w:b w:val="0"/>
          <w:bCs w:val="0"/>
          <w:sz w:val="2"/>
          <w:szCs w:val="2"/>
        </w:rPr>
      </w:pPr>
    </w:p>
    <w:p w:rsidR="0078767F" w:rsidRDefault="0078767F" w:rsidP="00FE2F75">
      <w:pPr>
        <w:rPr>
          <w:sz w:val="18"/>
          <w:szCs w:val="18"/>
        </w:rPr>
      </w:pPr>
    </w:p>
    <w:p w:rsidR="00FE2F75" w:rsidRDefault="00670A57" w:rsidP="00FE2F75">
      <w:pPr>
        <w:rPr>
          <w:sz w:val="18"/>
          <w:szCs w:val="18"/>
        </w:rPr>
      </w:pPr>
      <w:r w:rsidRPr="00FE2F75">
        <w:rPr>
          <w:sz w:val="18"/>
          <w:szCs w:val="18"/>
        </w:rPr>
        <w:t xml:space="preserve">Please complete this form and return it to </w:t>
      </w:r>
      <w:r w:rsidR="00EC42C7" w:rsidRPr="00EC42C7">
        <w:rPr>
          <w:sz w:val="18"/>
          <w:szCs w:val="18"/>
        </w:rPr>
        <w:t>Dr</w:t>
      </w:r>
      <w:bookmarkStart w:id="14" w:name="_GoBack"/>
      <w:bookmarkEnd w:id="14"/>
      <w:r w:rsidR="00EC42C7" w:rsidRPr="00EC42C7">
        <w:rPr>
          <w:sz w:val="18"/>
          <w:szCs w:val="18"/>
        </w:rPr>
        <w:t xml:space="preserve"> </w:t>
      </w:r>
      <w:r w:rsidR="000E0E1E">
        <w:rPr>
          <w:sz w:val="18"/>
          <w:szCs w:val="18"/>
        </w:rPr>
        <w:t xml:space="preserve">Sophie-Berenice Wilmes </w:t>
      </w:r>
      <w:r w:rsidR="00EC42C7" w:rsidRPr="00EC42C7">
        <w:rPr>
          <w:sz w:val="18"/>
          <w:szCs w:val="18"/>
        </w:rPr>
        <w:t>(</w:t>
      </w:r>
      <w:hyperlink r:id="rId9" w:history="1">
        <w:r w:rsidR="000E0E1E" w:rsidRPr="00A82C27">
          <w:rPr>
            <w:rStyle w:val="Hyperlink"/>
            <w:sz w:val="18"/>
            <w:szCs w:val="18"/>
          </w:rPr>
          <w:t>s.wilmes@bangor.ac.uk</w:t>
        </w:r>
      </w:hyperlink>
      <w:r w:rsidR="00EC42C7" w:rsidRPr="00EC42C7">
        <w:rPr>
          <w:sz w:val="18"/>
          <w:szCs w:val="18"/>
        </w:rPr>
        <w:t>)</w:t>
      </w:r>
      <w:r w:rsidR="00791473">
        <w:rPr>
          <w:sz w:val="18"/>
          <w:szCs w:val="18"/>
        </w:rPr>
        <w:t>.</w:t>
      </w:r>
      <w:r w:rsidR="00EC42C7">
        <w:rPr>
          <w:sz w:val="18"/>
          <w:szCs w:val="18"/>
        </w:rPr>
        <w:t xml:space="preserve"> </w:t>
      </w:r>
    </w:p>
    <w:sectPr w:rsidR="00FE2F75" w:rsidSect="002E6271"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92" w:rsidRDefault="00451292">
      <w:r>
        <w:separator/>
      </w:r>
    </w:p>
  </w:endnote>
  <w:endnote w:type="continuationSeparator" w:id="0">
    <w:p w:rsidR="00451292" w:rsidRDefault="0045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05" w:rsidRPr="003E5436" w:rsidRDefault="00530E05" w:rsidP="00B06987">
    <w:pPr>
      <w:pBdr>
        <w:top w:val="single" w:sz="8" w:space="6" w:color="auto"/>
      </w:pBdr>
      <w:rPr>
        <w:bCs w:val="0"/>
        <w:sz w:val="20"/>
        <w:szCs w:val="20"/>
      </w:rPr>
    </w:pPr>
    <w:r w:rsidRPr="003E5436">
      <w:rPr>
        <w:bCs w:val="0"/>
        <w:sz w:val="20"/>
        <w:szCs w:val="20"/>
      </w:rPr>
      <w:t>Request received __/__/__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proofErr w:type="gramStart"/>
    <w:r w:rsidRPr="003E5436">
      <w:rPr>
        <w:bCs w:val="0"/>
        <w:sz w:val="20"/>
        <w:szCs w:val="20"/>
      </w:rPr>
      <w:t>Paid  _</w:t>
    </w:r>
    <w:proofErr w:type="gramEnd"/>
    <w:r w:rsidRPr="003E5436">
      <w:rPr>
        <w:bCs w:val="0"/>
        <w:sz w:val="20"/>
        <w:szCs w:val="20"/>
      </w:rPr>
      <w:t>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  <w:t>Paid by</w:t>
    </w:r>
  </w:p>
  <w:p w:rsidR="00530E05" w:rsidRPr="003E5436" w:rsidRDefault="00530E05" w:rsidP="00B06987">
    <w:pPr>
      <w:rPr>
        <w:bCs w:val="0"/>
        <w:sz w:val="20"/>
        <w:szCs w:val="20"/>
      </w:rPr>
    </w:pPr>
    <w:r w:rsidRPr="003E5436">
      <w:rPr>
        <w:sz w:val="20"/>
        <w:szCs w:val="20"/>
      </w:rPr>
      <w:t xml:space="preserve">Cheque No. _________  </w:t>
    </w:r>
    <w:r w:rsidRPr="003E5436">
      <w:rPr>
        <w:sz w:val="20"/>
        <w:szCs w:val="20"/>
      </w:rPr>
      <w:tab/>
    </w:r>
    <w:r w:rsidRPr="003E5436">
      <w:rPr>
        <w:sz w:val="20"/>
        <w:szCs w:val="20"/>
      </w:rPr>
      <w:tab/>
      <w:t>Amount _______</w:t>
    </w:r>
  </w:p>
  <w:p w:rsidR="00530E05" w:rsidRDefault="005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92" w:rsidRDefault="00451292">
      <w:r>
        <w:separator/>
      </w:r>
    </w:p>
  </w:footnote>
  <w:footnote w:type="continuationSeparator" w:id="0">
    <w:p w:rsidR="00451292" w:rsidRDefault="0045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0C16"/>
    <w:multiLevelType w:val="hybridMultilevel"/>
    <w:tmpl w:val="B516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A"/>
    <w:rsid w:val="00056DC5"/>
    <w:rsid w:val="000571EF"/>
    <w:rsid w:val="000B4367"/>
    <w:rsid w:val="000E0E1E"/>
    <w:rsid w:val="000E3E50"/>
    <w:rsid w:val="00117BC1"/>
    <w:rsid w:val="00127DC0"/>
    <w:rsid w:val="001A5872"/>
    <w:rsid w:val="001B4997"/>
    <w:rsid w:val="002207B1"/>
    <w:rsid w:val="002633FD"/>
    <w:rsid w:val="002740C3"/>
    <w:rsid w:val="00293D35"/>
    <w:rsid w:val="002D5F9E"/>
    <w:rsid w:val="002E6271"/>
    <w:rsid w:val="00381CF8"/>
    <w:rsid w:val="003A0C50"/>
    <w:rsid w:val="003D33DA"/>
    <w:rsid w:val="003E5436"/>
    <w:rsid w:val="00443F43"/>
    <w:rsid w:val="00450DD1"/>
    <w:rsid w:val="00451292"/>
    <w:rsid w:val="00453499"/>
    <w:rsid w:val="00496EFC"/>
    <w:rsid w:val="004C7C96"/>
    <w:rsid w:val="004D3E65"/>
    <w:rsid w:val="005112AB"/>
    <w:rsid w:val="00516F06"/>
    <w:rsid w:val="00523486"/>
    <w:rsid w:val="00530E05"/>
    <w:rsid w:val="00550935"/>
    <w:rsid w:val="005D3B42"/>
    <w:rsid w:val="00631B9B"/>
    <w:rsid w:val="00670A57"/>
    <w:rsid w:val="006A64EA"/>
    <w:rsid w:val="006F61CD"/>
    <w:rsid w:val="007064AB"/>
    <w:rsid w:val="00761D06"/>
    <w:rsid w:val="00776666"/>
    <w:rsid w:val="00783AAD"/>
    <w:rsid w:val="0078767F"/>
    <w:rsid w:val="00791473"/>
    <w:rsid w:val="00792F57"/>
    <w:rsid w:val="007B16B5"/>
    <w:rsid w:val="007C5004"/>
    <w:rsid w:val="0081072A"/>
    <w:rsid w:val="00843179"/>
    <w:rsid w:val="00874EFC"/>
    <w:rsid w:val="008F3B50"/>
    <w:rsid w:val="00915A78"/>
    <w:rsid w:val="009D27EA"/>
    <w:rsid w:val="00A45AF4"/>
    <w:rsid w:val="00A51029"/>
    <w:rsid w:val="00AD5359"/>
    <w:rsid w:val="00B06987"/>
    <w:rsid w:val="00B10857"/>
    <w:rsid w:val="00B2738D"/>
    <w:rsid w:val="00B4527E"/>
    <w:rsid w:val="00B70904"/>
    <w:rsid w:val="00BD11C6"/>
    <w:rsid w:val="00C411AA"/>
    <w:rsid w:val="00D00DA2"/>
    <w:rsid w:val="00D24831"/>
    <w:rsid w:val="00D849F2"/>
    <w:rsid w:val="00E16F2E"/>
    <w:rsid w:val="00E36B9C"/>
    <w:rsid w:val="00E713E0"/>
    <w:rsid w:val="00EC42C7"/>
    <w:rsid w:val="00ED2CA7"/>
    <w:rsid w:val="00EE30AB"/>
    <w:rsid w:val="00EE4EE4"/>
    <w:rsid w:val="00F026F7"/>
    <w:rsid w:val="00F969DA"/>
    <w:rsid w:val="00FE2F7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890C47"/>
  <w14:defaultImageDpi w14:val="300"/>
  <w15:docId w15:val="{A3588A09-4843-4E75-9D2B-A4CD7001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259" w:lineRule="auto"/>
    </w:pPr>
    <w:rPr>
      <w:rFonts w:ascii="Verdana" w:hAnsi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heading2">
    <w:name w:val="discussion heading 2"/>
    <w:basedOn w:val="Normal"/>
    <w:next w:val="Normal"/>
    <w:pPr>
      <w:spacing w:before="240"/>
    </w:pPr>
    <w:rPr>
      <w:b w:val="0"/>
      <w:bCs w:val="0"/>
    </w:rPr>
  </w:style>
  <w:style w:type="character" w:styleId="Hyperlink">
    <w:name w:val="Hyperlink"/>
    <w:rsid w:val="00D849F2"/>
    <w:rPr>
      <w:color w:val="0000FF"/>
      <w:u w:val="single"/>
    </w:rPr>
  </w:style>
  <w:style w:type="character" w:styleId="FollowedHyperlink">
    <w:name w:val="FollowedHyperlink"/>
    <w:rsid w:val="00776666"/>
    <w:rPr>
      <w:color w:val="800080"/>
      <w:u w:val="single"/>
    </w:rPr>
  </w:style>
  <w:style w:type="table" w:styleId="TableGrid">
    <w:name w:val="Table Grid"/>
    <w:basedOn w:val="TableNormal"/>
    <w:rsid w:val="002740C3"/>
    <w:pPr>
      <w:spacing w:before="12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F2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43179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r-socie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C08E2C.dotm</Template>
  <TotalTime>0</TotalTime>
  <Pages>2</Pages>
  <Words>242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UEA</Company>
  <LinksUpToDate>false</LinksUpToDate>
  <CharactersWithSpaces>2125</CharactersWithSpaces>
  <SharedDoc>false</SharedDoc>
  <HLinks>
    <vt:vector size="12" baseType="variant">
      <vt:variant>
        <vt:i4>1769535</vt:i4>
      </vt:variant>
      <vt:variant>
        <vt:i4>72</vt:i4>
      </vt:variant>
      <vt:variant>
        <vt:i4>0</vt:i4>
      </vt:variant>
      <vt:variant>
        <vt:i4>5</vt:i4>
      </vt:variant>
      <vt:variant>
        <vt:lpwstr>mailto:B.Berx@marlab.ac.uk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http://www.challenger-society.org.uk/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Sophie Berenice Wilmes</cp:lastModifiedBy>
  <cp:revision>2</cp:revision>
  <cp:lastPrinted>2018-10-02T13:26:00Z</cp:lastPrinted>
  <dcterms:created xsi:type="dcterms:W3CDTF">2018-10-04T08:30:00Z</dcterms:created>
  <dcterms:modified xsi:type="dcterms:W3CDTF">2018-10-04T08:30:00Z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